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5D" w:rsidRDefault="00657E5D"/>
    <w:p w:rsidR="00241E3E" w:rsidRDefault="00241E3E"/>
    <w:p w:rsidR="00241E3E" w:rsidRPr="00EE2ED7" w:rsidRDefault="00241E3E" w:rsidP="00241E3E">
      <w:pPr>
        <w:jc w:val="center"/>
        <w:rPr>
          <w:rFonts w:ascii="Arial" w:hAnsi="Arial" w:cs="Arial"/>
          <w:b/>
          <w:sz w:val="22"/>
          <w:szCs w:val="22"/>
        </w:rPr>
      </w:pPr>
      <w:r w:rsidRPr="00EE2ED7">
        <w:rPr>
          <w:rFonts w:ascii="Arial" w:hAnsi="Arial" w:cs="Arial"/>
          <w:b/>
          <w:sz w:val="22"/>
          <w:szCs w:val="22"/>
        </w:rPr>
        <w:t>Dringend nötige Entlastung</w:t>
      </w:r>
    </w:p>
    <w:p w:rsidR="00EE2ED7" w:rsidRPr="00241E3E" w:rsidRDefault="00EE2ED7" w:rsidP="00241E3E">
      <w:pPr>
        <w:jc w:val="center"/>
        <w:rPr>
          <w:rFonts w:ascii="Arial" w:hAnsi="Arial" w:cs="Arial"/>
          <w:sz w:val="22"/>
          <w:szCs w:val="22"/>
        </w:rPr>
      </w:pPr>
    </w:p>
    <w:p w:rsidR="00241E3E" w:rsidRDefault="00EE2ED7" w:rsidP="00EE2ED7">
      <w:pPr>
        <w:jc w:val="center"/>
        <w:rPr>
          <w:rFonts w:ascii="Arial" w:hAnsi="Arial" w:cs="Arial"/>
          <w:sz w:val="22"/>
          <w:szCs w:val="22"/>
        </w:rPr>
      </w:pPr>
      <w:r w:rsidRPr="00EE2ED7">
        <w:rPr>
          <w:rFonts w:ascii="Arial" w:hAnsi="Arial" w:cs="Arial"/>
          <w:sz w:val="22"/>
          <w:szCs w:val="22"/>
        </w:rPr>
        <w:t>Kreuzbund biete</w:t>
      </w:r>
      <w:r>
        <w:rPr>
          <w:rFonts w:ascii="Arial" w:hAnsi="Arial" w:cs="Arial"/>
          <w:sz w:val="22"/>
          <w:szCs w:val="22"/>
        </w:rPr>
        <w:t>t</w:t>
      </w:r>
      <w:r w:rsidRPr="00EE2ED7">
        <w:rPr>
          <w:rFonts w:ascii="Arial" w:hAnsi="Arial" w:cs="Arial"/>
          <w:sz w:val="22"/>
          <w:szCs w:val="22"/>
        </w:rPr>
        <w:t xml:space="preserve"> mit </w:t>
      </w:r>
      <w:r>
        <w:rPr>
          <w:rFonts w:ascii="Arial" w:hAnsi="Arial" w:cs="Arial"/>
          <w:sz w:val="22"/>
          <w:szCs w:val="22"/>
        </w:rPr>
        <w:t>„</w:t>
      </w:r>
      <w:r w:rsidRPr="00EE2ED7">
        <w:rPr>
          <w:rFonts w:ascii="Arial" w:hAnsi="Arial" w:cs="Arial"/>
          <w:b/>
          <w:sz w:val="22"/>
          <w:szCs w:val="22"/>
        </w:rPr>
        <w:t>KETA</w:t>
      </w:r>
      <w:r>
        <w:rPr>
          <w:rFonts w:ascii="Arial" w:hAnsi="Arial" w:cs="Arial"/>
          <w:sz w:val="22"/>
          <w:szCs w:val="22"/>
        </w:rPr>
        <w:t xml:space="preserve">“ </w:t>
      </w:r>
      <w:r w:rsidR="00F77089">
        <w:rPr>
          <w:rFonts w:ascii="Arial" w:hAnsi="Arial" w:cs="Arial"/>
          <w:sz w:val="22"/>
          <w:szCs w:val="22"/>
        </w:rPr>
        <w:t>auch 2020 das</w:t>
      </w:r>
      <w:r>
        <w:rPr>
          <w:rFonts w:ascii="Arial" w:hAnsi="Arial" w:cs="Arial"/>
          <w:sz w:val="22"/>
          <w:szCs w:val="22"/>
        </w:rPr>
        <w:t xml:space="preserve"> Training für Angehörige</w:t>
      </w:r>
      <w:r w:rsidR="00F77089">
        <w:rPr>
          <w:rFonts w:ascii="Arial" w:hAnsi="Arial" w:cs="Arial"/>
          <w:sz w:val="22"/>
          <w:szCs w:val="22"/>
        </w:rPr>
        <w:t xml:space="preserve"> an</w:t>
      </w:r>
    </w:p>
    <w:p w:rsidR="00EE2ED7" w:rsidRDefault="00EE2ED7" w:rsidP="00EE2ED7">
      <w:pPr>
        <w:jc w:val="center"/>
        <w:rPr>
          <w:rFonts w:ascii="Arial" w:hAnsi="Arial" w:cs="Arial"/>
          <w:sz w:val="22"/>
          <w:szCs w:val="22"/>
        </w:rPr>
      </w:pPr>
    </w:p>
    <w:p w:rsidR="00241E3E" w:rsidRDefault="00241E3E"/>
    <w:p w:rsidR="00241E3E" w:rsidRDefault="00241E3E">
      <w:pPr>
        <w:rPr>
          <w:rFonts w:ascii="Arial" w:hAnsi="Arial" w:cs="Arial"/>
          <w:sz w:val="22"/>
          <w:szCs w:val="22"/>
        </w:rPr>
      </w:pPr>
      <w:r w:rsidRPr="00241E3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ngehörige von Suchtmittelabhängigen </w:t>
      </w:r>
      <w:r w:rsidR="003609D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ind durch die Erkrankung ihres Familienmitgliedes meist sehr stark belastet. Oft wissen sie weder ein noch aus und plagen sich mit Schuld- und Schamgefühlen in unvorstellbarem Maß. </w:t>
      </w:r>
    </w:p>
    <w:p w:rsidR="003609D1" w:rsidRDefault="003609D1">
      <w:pPr>
        <w:rPr>
          <w:rFonts w:ascii="Arial" w:hAnsi="Arial" w:cs="Arial"/>
          <w:sz w:val="22"/>
          <w:szCs w:val="22"/>
        </w:rPr>
      </w:pPr>
    </w:p>
    <w:p w:rsidR="00241E3E" w:rsidRDefault="00241E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Deutschland betrifft es aktuell allein 5 bis 10 Millionen Menschen, die als Eltern, Partner oder Kinder von Alkoholkranken unmittelbar von deren Abhängigkeit betroffen sind</w:t>
      </w:r>
      <w:r w:rsidR="00EE2ED7">
        <w:rPr>
          <w:rFonts w:ascii="Arial" w:hAnsi="Arial" w:cs="Arial"/>
          <w:sz w:val="22"/>
          <w:szCs w:val="22"/>
        </w:rPr>
        <w:t>.</w:t>
      </w:r>
    </w:p>
    <w:p w:rsidR="00EE2ED7" w:rsidRDefault="00EE2ED7">
      <w:pPr>
        <w:rPr>
          <w:rFonts w:ascii="Arial" w:hAnsi="Arial" w:cs="Arial"/>
          <w:sz w:val="22"/>
          <w:szCs w:val="22"/>
        </w:rPr>
      </w:pPr>
    </w:p>
    <w:p w:rsidR="00EE2ED7" w:rsidRDefault="00EE2E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Aufgrund seiner langjährigen Erfahrungen in der Arbeit mit Angehörigen von Suchtkranken</w:t>
      </w:r>
    </w:p>
    <w:p w:rsidR="00EE2ED7" w:rsidRDefault="00EE2E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 der Kreuzbund</w:t>
      </w:r>
      <w:r w:rsidR="00F77089">
        <w:rPr>
          <w:rFonts w:ascii="Arial" w:hAnsi="Arial" w:cs="Arial"/>
          <w:sz w:val="22"/>
          <w:szCs w:val="22"/>
        </w:rPr>
        <w:t xml:space="preserve"> DV München und Freising e.V.</w:t>
      </w:r>
      <w:r>
        <w:rPr>
          <w:rFonts w:ascii="Arial" w:hAnsi="Arial" w:cs="Arial"/>
          <w:sz w:val="22"/>
          <w:szCs w:val="22"/>
        </w:rPr>
        <w:t xml:space="preserve"> als Selbsthilfeverband </w:t>
      </w:r>
      <w:r w:rsidR="00F77089">
        <w:rPr>
          <w:rFonts w:ascii="Arial" w:hAnsi="Arial" w:cs="Arial"/>
          <w:sz w:val="22"/>
          <w:szCs w:val="22"/>
        </w:rPr>
        <w:t>e</w:t>
      </w:r>
      <w:r w:rsidR="00693DF0">
        <w:rPr>
          <w:rFonts w:ascii="Arial" w:hAnsi="Arial" w:cs="Arial"/>
          <w:sz w:val="22"/>
          <w:szCs w:val="22"/>
        </w:rPr>
        <w:t xml:space="preserve">in Kreuzbund Entlastungstraining für Angehörige „KETA“ </w:t>
      </w:r>
      <w:r>
        <w:rPr>
          <w:rFonts w:ascii="Arial" w:hAnsi="Arial" w:cs="Arial"/>
          <w:sz w:val="22"/>
          <w:szCs w:val="22"/>
        </w:rPr>
        <w:t>entwickelt.</w:t>
      </w:r>
    </w:p>
    <w:p w:rsidR="00EE2ED7" w:rsidRDefault="00EE2ED7">
      <w:pPr>
        <w:rPr>
          <w:rFonts w:ascii="Arial" w:hAnsi="Arial" w:cs="Arial"/>
          <w:sz w:val="22"/>
          <w:szCs w:val="22"/>
        </w:rPr>
      </w:pPr>
    </w:p>
    <w:p w:rsidR="00EE2ED7" w:rsidRDefault="00EE2E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Training zielt vor a</w:t>
      </w:r>
      <w:r w:rsidR="003609D1">
        <w:rPr>
          <w:rFonts w:ascii="Arial" w:hAnsi="Arial" w:cs="Arial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>em darauf ab, Angehörige emotional zu entlasten. Sie lernen sinnvolle Strategien für belastende Situationen und einen förderlichen Umgang mit dem Suchtkranken.</w:t>
      </w:r>
    </w:p>
    <w:p w:rsidR="00EE2ED7" w:rsidRDefault="00EE2ED7">
      <w:pPr>
        <w:rPr>
          <w:rFonts w:ascii="Arial" w:hAnsi="Arial" w:cs="Arial"/>
          <w:sz w:val="22"/>
          <w:szCs w:val="22"/>
        </w:rPr>
      </w:pPr>
    </w:p>
    <w:p w:rsidR="00EE2ED7" w:rsidRDefault="00EE2E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sechs Tagesveranstaltungen (Samstage) verteilt, vermitteln die Trainingseinheiten folgende Inhalte: Einführung Basisinformationen Sucht – Umgang mit S</w:t>
      </w:r>
      <w:r w:rsidR="003609D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ress</w:t>
      </w:r>
      <w:r w:rsidR="003609D1">
        <w:rPr>
          <w:rFonts w:ascii="Arial" w:hAnsi="Arial" w:cs="Arial"/>
          <w:sz w:val="22"/>
          <w:szCs w:val="22"/>
        </w:rPr>
        <w:t>, Bewältigungsstrategien – Kinder in suchtbelasteten Familien, Entspannungseinheit – Verantwortung und Verantwortungsübernahme, Häusliche Gewalt – Kommunikation und Beziehungsgestaltung – Abschlussveranstaltung.</w:t>
      </w:r>
    </w:p>
    <w:p w:rsidR="003609D1" w:rsidRDefault="003609D1">
      <w:pPr>
        <w:rPr>
          <w:rFonts w:ascii="Arial" w:hAnsi="Arial" w:cs="Arial"/>
          <w:sz w:val="22"/>
          <w:szCs w:val="22"/>
        </w:rPr>
      </w:pPr>
    </w:p>
    <w:p w:rsidR="003609D1" w:rsidRDefault="003609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Zwischen den einzelnen Einheiten erhalten die Teilnehmenden genügend Gelegenheit zum Austausch und Festigung des Erlernten.</w:t>
      </w:r>
    </w:p>
    <w:p w:rsidR="003609D1" w:rsidRDefault="003609D1">
      <w:pPr>
        <w:rPr>
          <w:rFonts w:ascii="Arial" w:hAnsi="Arial" w:cs="Arial"/>
          <w:sz w:val="22"/>
          <w:szCs w:val="22"/>
        </w:rPr>
      </w:pPr>
    </w:p>
    <w:p w:rsidR="003609D1" w:rsidRDefault="003609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6 Tagesveranstaltungen finden 2020 in Neu-Perlach statt.</w:t>
      </w:r>
    </w:p>
    <w:p w:rsidR="003609D1" w:rsidRDefault="003609D1">
      <w:pPr>
        <w:rPr>
          <w:rFonts w:ascii="Arial" w:hAnsi="Arial" w:cs="Arial"/>
          <w:sz w:val="22"/>
          <w:szCs w:val="22"/>
        </w:rPr>
      </w:pPr>
    </w:p>
    <w:p w:rsidR="003609D1" w:rsidRDefault="003609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Anmeldungen per Email bitte an </w:t>
      </w:r>
      <w:hyperlink r:id="rId7" w:history="1">
        <w:r w:rsidRPr="00F26FB6">
          <w:rPr>
            <w:rStyle w:val="Hyperlink"/>
            <w:rFonts w:ascii="Arial" w:hAnsi="Arial" w:cs="Arial"/>
            <w:sz w:val="22"/>
            <w:szCs w:val="22"/>
          </w:rPr>
          <w:t>info@kreuzbund-muenchen.de</w:t>
        </w:r>
      </w:hyperlink>
      <w:r>
        <w:rPr>
          <w:rFonts w:ascii="Arial" w:hAnsi="Arial" w:cs="Arial"/>
          <w:sz w:val="22"/>
          <w:szCs w:val="22"/>
        </w:rPr>
        <w:t>,</w:t>
      </w:r>
    </w:p>
    <w:p w:rsidR="00693DF0" w:rsidRDefault="003609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Post an </w:t>
      </w:r>
      <w:r w:rsidR="00693DF0">
        <w:rPr>
          <w:rFonts w:ascii="Arial" w:hAnsi="Arial" w:cs="Arial"/>
          <w:sz w:val="22"/>
          <w:szCs w:val="22"/>
        </w:rPr>
        <w:t xml:space="preserve">DV </w:t>
      </w:r>
      <w:r>
        <w:rPr>
          <w:rFonts w:ascii="Arial" w:hAnsi="Arial" w:cs="Arial"/>
          <w:sz w:val="22"/>
          <w:szCs w:val="22"/>
        </w:rPr>
        <w:t>Kreuzbund München e.V.</w:t>
      </w:r>
      <w:r w:rsidR="00693DF0">
        <w:rPr>
          <w:rFonts w:ascii="Arial" w:hAnsi="Arial" w:cs="Arial"/>
          <w:sz w:val="22"/>
          <w:szCs w:val="22"/>
        </w:rPr>
        <w:t xml:space="preserve"> Geschäftsstelle München</w:t>
      </w:r>
    </w:p>
    <w:p w:rsidR="003609D1" w:rsidRDefault="003609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Dachauer Str. 5 80333 München</w:t>
      </w:r>
    </w:p>
    <w:p w:rsidR="00693DF0" w:rsidRDefault="00693D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Fax 089 59083776</w:t>
      </w:r>
    </w:p>
    <w:p w:rsidR="00693DF0" w:rsidRDefault="00693DF0">
      <w:pPr>
        <w:rPr>
          <w:rFonts w:ascii="Arial" w:hAnsi="Arial" w:cs="Arial"/>
          <w:sz w:val="22"/>
          <w:szCs w:val="22"/>
        </w:rPr>
      </w:pPr>
    </w:p>
    <w:p w:rsidR="00693DF0" w:rsidRDefault="00693D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Anmeldeschluss: 15. November 2019</w:t>
      </w:r>
    </w:p>
    <w:p w:rsidR="00693DF0" w:rsidRDefault="00693DF0">
      <w:pPr>
        <w:rPr>
          <w:rFonts w:ascii="Arial" w:hAnsi="Arial" w:cs="Arial"/>
          <w:sz w:val="22"/>
          <w:szCs w:val="22"/>
        </w:rPr>
      </w:pPr>
    </w:p>
    <w:p w:rsidR="00693DF0" w:rsidRDefault="00693D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im Anhang</w:t>
      </w:r>
    </w:p>
    <w:p w:rsidR="00693DF0" w:rsidRDefault="00693DF0">
      <w:pPr>
        <w:rPr>
          <w:rFonts w:ascii="Arial" w:hAnsi="Arial" w:cs="Arial"/>
          <w:sz w:val="22"/>
          <w:szCs w:val="22"/>
        </w:rPr>
      </w:pPr>
    </w:p>
    <w:p w:rsidR="00693DF0" w:rsidRDefault="00693D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Monika Fink</w:t>
      </w:r>
    </w:p>
    <w:p w:rsidR="00693DF0" w:rsidRDefault="00693D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Sonja Egger</w:t>
      </w:r>
    </w:p>
    <w:p w:rsidR="00693DF0" w:rsidRDefault="00693D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Reinhard Pribyl</w:t>
      </w:r>
    </w:p>
    <w:p w:rsidR="00693DF0" w:rsidRDefault="00693DF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609D1" w:rsidRPr="00241E3E" w:rsidRDefault="003609D1">
      <w:pPr>
        <w:rPr>
          <w:rFonts w:ascii="Arial" w:hAnsi="Arial" w:cs="Arial"/>
          <w:sz w:val="22"/>
          <w:szCs w:val="22"/>
        </w:rPr>
      </w:pPr>
    </w:p>
    <w:sectPr w:rsidR="003609D1" w:rsidRPr="00241E3E" w:rsidSect="00DE2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24" w:rsidRDefault="00551C24">
      <w:r>
        <w:separator/>
      </w:r>
    </w:p>
  </w:endnote>
  <w:endnote w:type="continuationSeparator" w:id="0">
    <w:p w:rsidR="00551C24" w:rsidRDefault="0055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D" w:rsidRDefault="00657E5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D" w:rsidRDefault="00657E5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D" w:rsidRDefault="00657E5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24" w:rsidRDefault="00551C24">
      <w:r>
        <w:separator/>
      </w:r>
    </w:p>
  </w:footnote>
  <w:footnote w:type="continuationSeparator" w:id="0">
    <w:p w:rsidR="00551C24" w:rsidRDefault="00551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D" w:rsidRDefault="00657E5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D" w:rsidRDefault="00657E5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D" w:rsidRDefault="00657E5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3217"/>
    <w:rsid w:val="001B06B8"/>
    <w:rsid w:val="00241E3E"/>
    <w:rsid w:val="003609D1"/>
    <w:rsid w:val="003A3217"/>
    <w:rsid w:val="00433428"/>
    <w:rsid w:val="00551C24"/>
    <w:rsid w:val="0061722E"/>
    <w:rsid w:val="00657E5D"/>
    <w:rsid w:val="00693DF0"/>
    <w:rsid w:val="00A311C3"/>
    <w:rsid w:val="00AC43B1"/>
    <w:rsid w:val="00BA1417"/>
    <w:rsid w:val="00C931DE"/>
    <w:rsid w:val="00DE2D53"/>
    <w:rsid w:val="00E52B3B"/>
    <w:rsid w:val="00E9714F"/>
    <w:rsid w:val="00EE2ED7"/>
    <w:rsid w:val="00F7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2D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7E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7E5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609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kreuzbund-muenche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egger\AppData\Local\Temp\TOMTemp\TOMLEGO\f0e9a0b6-c69d-4c07-a316-11dbdbb7cd03\Leere%20WinWord-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60ecc0ba-7e77-4910-a693-5ad4eb9bd32e</BSO999929>
</file>

<file path=customXml/itemProps1.xml><?xml version="1.0" encoding="utf-8"?>
<ds:datastoreItem xmlns:ds="http://schemas.openxmlformats.org/officeDocument/2006/customXml" ds:itemID="{07F5C146-96A1-402C-9E8C-656173C00B40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 WinWord-Vorlage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Egger, Sonja</dc:creator>
  <cp:lastModifiedBy>Monika Fink</cp:lastModifiedBy>
  <cp:revision>2</cp:revision>
  <dcterms:created xsi:type="dcterms:W3CDTF">2019-09-04T10:06:00Z</dcterms:created>
  <dcterms:modified xsi:type="dcterms:W3CDTF">2019-09-04T10:06:00Z</dcterms:modified>
</cp:coreProperties>
</file>